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8B" w:rsidRPr="0040728B" w:rsidRDefault="0040728B" w:rsidP="0040728B">
      <w:pPr>
        <w:jc w:val="center"/>
        <w:rPr>
          <w:sz w:val="48"/>
          <w:szCs w:val="48"/>
        </w:rPr>
      </w:pPr>
      <w:r w:rsidRPr="0040728B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3FB9AA63" wp14:editId="50CA6391">
            <wp:simplePos x="0" y="0"/>
            <wp:positionH relativeFrom="column">
              <wp:posOffset>1019175</wp:posOffset>
            </wp:positionH>
            <wp:positionV relativeFrom="paragraph">
              <wp:posOffset>-628650</wp:posOffset>
            </wp:positionV>
            <wp:extent cx="3590925" cy="97189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voxInternational(Teal Text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69" b="26578"/>
                    <a:stretch/>
                  </pic:blipFill>
                  <pic:spPr bwMode="auto">
                    <a:xfrm>
                      <a:off x="0" y="0"/>
                      <a:ext cx="3590925" cy="971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28B" w:rsidRPr="000358B5" w:rsidRDefault="0040728B" w:rsidP="0040728B">
      <w:pPr>
        <w:jc w:val="center"/>
        <w:rPr>
          <w:sz w:val="40"/>
          <w:szCs w:val="40"/>
          <w:lang w:val="fr-FR"/>
        </w:rPr>
      </w:pPr>
      <w:r w:rsidRPr="000358B5">
        <w:rPr>
          <w:sz w:val="40"/>
          <w:szCs w:val="40"/>
          <w:lang w:val="fr-FR"/>
        </w:rPr>
        <w:t>GUIDE</w:t>
      </w:r>
      <w:r w:rsidR="000358B5" w:rsidRPr="000358B5">
        <w:rPr>
          <w:sz w:val="40"/>
          <w:szCs w:val="40"/>
          <w:lang w:val="fr-FR"/>
        </w:rPr>
        <w:t xml:space="preserve"> DE DIAGNOSTIC RAPIDE</w:t>
      </w:r>
      <w:r w:rsidRPr="000358B5">
        <w:rPr>
          <w:sz w:val="40"/>
          <w:szCs w:val="40"/>
          <w:lang w:val="fr-FR"/>
        </w:rPr>
        <w:br/>
      </w:r>
      <w:r w:rsidR="004F4C81" w:rsidRPr="000358B5">
        <w:rPr>
          <w:b/>
          <w:sz w:val="40"/>
          <w:szCs w:val="40"/>
          <w:lang w:val="fr-FR"/>
        </w:rPr>
        <w:t>HM10, HM10HD &amp; HM20HD</w:t>
      </w:r>
    </w:p>
    <w:p w:rsidR="0040728B" w:rsidRPr="000358B5" w:rsidRDefault="000358B5" w:rsidP="0040728B">
      <w:pPr>
        <w:rPr>
          <w:lang w:val="fr-FR"/>
        </w:rPr>
      </w:pPr>
      <w:r w:rsidRPr="000358B5">
        <w:rPr>
          <w:lang w:val="fr-FR"/>
        </w:rPr>
        <w:t>Modèle</w:t>
      </w:r>
      <w:r w:rsidR="0040728B" w:rsidRPr="000358B5">
        <w:rPr>
          <w:lang w:val="fr-FR"/>
        </w:rPr>
        <w:t>: ………………………………………………………………………………………………………………………………………….</w:t>
      </w:r>
    </w:p>
    <w:p w:rsidR="0098586B" w:rsidRPr="000358B5" w:rsidRDefault="000358B5" w:rsidP="0040728B">
      <w:pPr>
        <w:rPr>
          <w:lang w:val="fr-FR"/>
        </w:rPr>
      </w:pPr>
      <w:r w:rsidRPr="000358B5">
        <w:rPr>
          <w:lang w:val="fr-FR"/>
        </w:rPr>
        <w:t>N° de série</w:t>
      </w:r>
      <w:r w:rsidR="001975B4" w:rsidRPr="000358B5">
        <w:rPr>
          <w:lang w:val="fr-FR"/>
        </w:rPr>
        <w:t>:</w:t>
      </w:r>
      <w:r w:rsidR="0040728B" w:rsidRPr="000358B5">
        <w:rPr>
          <w:lang w:val="fr-FR"/>
        </w:rPr>
        <w:t xml:space="preserve"> ………………………………………………………………………………………………………………………………………</w:t>
      </w:r>
    </w:p>
    <w:p w:rsidR="000358B5" w:rsidRPr="00810DA3" w:rsidRDefault="000358B5" w:rsidP="000358B5">
      <w:pPr>
        <w:rPr>
          <w:color w:val="FF0000"/>
          <w:lang w:val="fr-FR"/>
        </w:rPr>
      </w:pPr>
      <w:r w:rsidRPr="007F34D8">
        <w:rPr>
          <w:color w:val="FF0000"/>
          <w:lang w:val="fr-FR"/>
        </w:rPr>
        <w:t>Merci de vous référer aux illustrations du manuel utilisateur</w:t>
      </w:r>
    </w:p>
    <w:p w:rsidR="00205D12" w:rsidRPr="000358B5" w:rsidRDefault="00205D12">
      <w:pPr>
        <w:rPr>
          <w:b/>
          <w:sz w:val="24"/>
          <w:szCs w:val="24"/>
          <w:u w:val="single"/>
          <w:lang w:val="fr-FR"/>
        </w:rPr>
      </w:pPr>
    </w:p>
    <w:p w:rsidR="000358B5" w:rsidRPr="003961C3" w:rsidRDefault="000358B5" w:rsidP="000358B5">
      <w:pPr>
        <w:rPr>
          <w:b/>
          <w:sz w:val="24"/>
          <w:szCs w:val="24"/>
          <w:u w:val="single"/>
          <w:lang w:val="fr-FR"/>
        </w:rPr>
      </w:pPr>
      <w:r w:rsidRPr="003961C3">
        <w:rPr>
          <w:b/>
          <w:sz w:val="24"/>
          <w:szCs w:val="24"/>
          <w:u w:val="single"/>
          <w:lang w:val="fr-FR"/>
        </w:rPr>
        <w:t>LA MACHINE NE FONCTIONNE PAS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621"/>
      </w:tblGrid>
      <w:tr w:rsidR="001975B4" w:rsidRPr="00030257" w:rsidTr="00A05155">
        <w:tc>
          <w:tcPr>
            <w:tcW w:w="7621" w:type="dxa"/>
          </w:tcPr>
          <w:p w:rsidR="001975B4" w:rsidRPr="000358B5" w:rsidRDefault="004607B9" w:rsidP="00030257">
            <w:pPr>
              <w:rPr>
                <w:lang w:val="fr-FR"/>
              </w:rPr>
            </w:pPr>
            <w:r>
              <w:rPr>
                <w:lang w:val="fr-FR"/>
              </w:rPr>
              <w:t>La machine a- t</w:t>
            </w:r>
            <w:r w:rsidR="00030257">
              <w:rPr>
                <w:lang w:val="fr-FR"/>
              </w:rPr>
              <w:t>-</w:t>
            </w:r>
            <w:r w:rsidR="000358B5" w:rsidRPr="003961C3">
              <w:rPr>
                <w:lang w:val="fr-FR"/>
              </w:rPr>
              <w:t>elle été utilisée précédemment ?</w:t>
            </w:r>
          </w:p>
        </w:tc>
        <w:tc>
          <w:tcPr>
            <w:tcW w:w="1621" w:type="dxa"/>
          </w:tcPr>
          <w:p w:rsidR="00DB0B9E" w:rsidRPr="000358B5" w:rsidRDefault="00DB0B9E">
            <w:pPr>
              <w:rPr>
                <w:lang w:val="fr-FR"/>
              </w:rPr>
            </w:pPr>
          </w:p>
        </w:tc>
      </w:tr>
      <w:tr w:rsidR="001975B4" w:rsidRPr="00030257" w:rsidTr="00A05155">
        <w:tc>
          <w:tcPr>
            <w:tcW w:w="7621" w:type="dxa"/>
          </w:tcPr>
          <w:p w:rsidR="001975B4" w:rsidRPr="000358B5" w:rsidRDefault="000358B5">
            <w:pPr>
              <w:rPr>
                <w:lang w:val="fr-FR"/>
              </w:rPr>
            </w:pPr>
            <w:r w:rsidRPr="003961C3">
              <w:rPr>
                <w:lang w:val="fr-FR"/>
              </w:rPr>
              <w:t>Avez-vous contrôlé l’état du câble d’alimentation et le fusible ?</w:t>
            </w:r>
          </w:p>
        </w:tc>
        <w:tc>
          <w:tcPr>
            <w:tcW w:w="1621" w:type="dxa"/>
          </w:tcPr>
          <w:p w:rsidR="00DB0B9E" w:rsidRPr="000358B5" w:rsidRDefault="00DB0B9E">
            <w:pPr>
              <w:rPr>
                <w:lang w:val="fr-FR"/>
              </w:rPr>
            </w:pPr>
          </w:p>
        </w:tc>
      </w:tr>
      <w:tr w:rsidR="001975B4" w:rsidRPr="00030257" w:rsidTr="00A05155">
        <w:tc>
          <w:tcPr>
            <w:tcW w:w="7621" w:type="dxa"/>
          </w:tcPr>
          <w:p w:rsidR="001975B4" w:rsidRPr="000358B5" w:rsidRDefault="000358B5" w:rsidP="001975B4">
            <w:pPr>
              <w:rPr>
                <w:lang w:val="fr-FR"/>
              </w:rPr>
            </w:pPr>
            <w:r w:rsidRPr="003961C3">
              <w:rPr>
                <w:lang w:val="fr-FR"/>
              </w:rPr>
              <w:t>Avez-vous essayé de la brancher sur une autre prise ?</w:t>
            </w:r>
          </w:p>
        </w:tc>
        <w:tc>
          <w:tcPr>
            <w:tcW w:w="1621" w:type="dxa"/>
          </w:tcPr>
          <w:p w:rsidR="00DB0B9E" w:rsidRPr="000358B5" w:rsidRDefault="00DB0B9E">
            <w:pPr>
              <w:rPr>
                <w:lang w:val="fr-FR"/>
              </w:rPr>
            </w:pPr>
          </w:p>
        </w:tc>
      </w:tr>
      <w:tr w:rsidR="00DB0B9E" w:rsidRPr="00030257" w:rsidTr="00A05155">
        <w:tc>
          <w:tcPr>
            <w:tcW w:w="762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B0B9E" w:rsidRPr="000358B5" w:rsidRDefault="00DB0B9E" w:rsidP="00F15DEA">
            <w:pPr>
              <w:rPr>
                <w:lang w:val="fr-FR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B0B9E" w:rsidRPr="000358B5" w:rsidRDefault="00DB0B9E">
            <w:pPr>
              <w:rPr>
                <w:lang w:val="fr-FR"/>
              </w:rPr>
            </w:pPr>
          </w:p>
        </w:tc>
      </w:tr>
      <w:tr w:rsidR="00DB0B9E" w:rsidRPr="0040728B" w:rsidTr="00A05155">
        <w:tc>
          <w:tcPr>
            <w:tcW w:w="76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358B5" w:rsidRDefault="000358B5" w:rsidP="000358B5">
            <w:pPr>
              <w:pStyle w:val="Default"/>
              <w:rPr>
                <w:rFonts w:asciiTheme="minorHAnsi" w:hAnsiTheme="minorHAnsi"/>
                <w:b/>
                <w:u w:val="single"/>
                <w:lang w:val="fr-FR"/>
              </w:rPr>
            </w:pPr>
            <w:r w:rsidRPr="003961C3">
              <w:rPr>
                <w:rFonts w:asciiTheme="minorHAnsi" w:hAnsiTheme="minorHAnsi"/>
                <w:b/>
                <w:u w:val="single"/>
                <w:lang w:val="fr-FR"/>
              </w:rPr>
              <w:t xml:space="preserve">LA MACHINE N’ASPIRE PAS L’EAU </w:t>
            </w:r>
          </w:p>
          <w:p w:rsidR="00DB0B9E" w:rsidRPr="0040728B" w:rsidRDefault="00DB0B9E" w:rsidP="00EE3BD0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B0B9E" w:rsidRPr="0040728B" w:rsidRDefault="00DB0B9E"/>
        </w:tc>
      </w:tr>
      <w:tr w:rsidR="00DB0B9E" w:rsidRPr="00030257" w:rsidTr="00A05155"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B9E" w:rsidRPr="000358B5" w:rsidRDefault="000358B5" w:rsidP="00EE3BD0">
            <w:pPr>
              <w:pStyle w:val="Defaul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B40EA5">
              <w:rPr>
                <w:rFonts w:asciiTheme="minorHAnsi" w:hAnsiTheme="minorHAnsi"/>
                <w:sz w:val="22"/>
                <w:szCs w:val="22"/>
                <w:lang w:val="fr-FR"/>
              </w:rPr>
              <w:t>Le moteur d’aspiration fonct</w:t>
            </w:r>
            <w:r w:rsidR="00030257">
              <w:rPr>
                <w:rFonts w:asciiTheme="minorHAnsi" w:hAnsiTheme="minorHAnsi"/>
                <w:sz w:val="22"/>
                <w:szCs w:val="22"/>
                <w:lang w:val="fr-FR"/>
              </w:rPr>
              <w:t>ionne t-</w:t>
            </w:r>
            <w:r>
              <w:rPr>
                <w:rFonts w:asciiTheme="minorHAnsi" w:hAnsiTheme="minorHAnsi"/>
                <w:sz w:val="22"/>
                <w:szCs w:val="22"/>
                <w:lang w:val="fr-FR"/>
              </w:rPr>
              <w:t>il à la mise en route ?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B9E" w:rsidRPr="000358B5" w:rsidRDefault="00DB0B9E">
            <w:pPr>
              <w:rPr>
                <w:lang w:val="fr-FR"/>
              </w:rPr>
            </w:pPr>
          </w:p>
        </w:tc>
      </w:tr>
      <w:tr w:rsidR="00DB0B9E" w:rsidRPr="00030257" w:rsidTr="00A05155">
        <w:tc>
          <w:tcPr>
            <w:tcW w:w="7621" w:type="dxa"/>
            <w:tcBorders>
              <w:top w:val="single" w:sz="8" w:space="0" w:color="auto"/>
            </w:tcBorders>
          </w:tcPr>
          <w:p w:rsidR="00DB0B9E" w:rsidRPr="000358B5" w:rsidRDefault="000358B5" w:rsidP="00DF7C54">
            <w:pPr>
              <w:pStyle w:val="Defaul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75386">
              <w:rPr>
                <w:rFonts w:asciiTheme="minorHAnsi" w:hAnsiTheme="minorHAnsi"/>
                <w:sz w:val="22"/>
                <w:szCs w:val="22"/>
                <w:lang w:val="fr-FR"/>
              </w:rPr>
              <w:t>Contrôler que rien ne bouche le flexible d’aspiration</w:t>
            </w:r>
          </w:p>
        </w:tc>
        <w:tc>
          <w:tcPr>
            <w:tcW w:w="1621" w:type="dxa"/>
            <w:tcBorders>
              <w:top w:val="single" w:sz="8" w:space="0" w:color="auto"/>
            </w:tcBorders>
          </w:tcPr>
          <w:p w:rsidR="00DB0B9E" w:rsidRPr="000358B5" w:rsidRDefault="00DB0B9E">
            <w:pPr>
              <w:rPr>
                <w:lang w:val="fr-FR"/>
              </w:rPr>
            </w:pPr>
          </w:p>
        </w:tc>
      </w:tr>
      <w:tr w:rsidR="0095705E" w:rsidRPr="00030257" w:rsidTr="00A05155">
        <w:tc>
          <w:tcPr>
            <w:tcW w:w="7621" w:type="dxa"/>
            <w:tcBorders>
              <w:top w:val="single" w:sz="8" w:space="0" w:color="auto"/>
            </w:tcBorders>
          </w:tcPr>
          <w:p w:rsidR="0095705E" w:rsidRPr="000358B5" w:rsidRDefault="000358B5" w:rsidP="0095705E">
            <w:pPr>
              <w:pStyle w:val="Defaul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75386">
              <w:rPr>
                <w:rFonts w:asciiTheme="minorHAnsi" w:hAnsiTheme="minorHAnsi"/>
                <w:sz w:val="22"/>
                <w:szCs w:val="22"/>
                <w:lang w:val="fr-FR"/>
              </w:rPr>
              <w:t>C</w:t>
            </w:r>
            <w:r>
              <w:rPr>
                <w:rFonts w:asciiTheme="minorHAnsi" w:hAnsiTheme="minorHAnsi"/>
                <w:sz w:val="22"/>
                <w:szCs w:val="22"/>
                <w:lang w:val="fr-FR"/>
              </w:rPr>
              <w:t>ontrôler que rien ne bo</w:t>
            </w:r>
            <w:r w:rsidRPr="00875386">
              <w:rPr>
                <w:rFonts w:asciiTheme="minorHAnsi" w:hAnsiTheme="minorHAnsi"/>
                <w:sz w:val="22"/>
                <w:szCs w:val="22"/>
                <w:lang w:val="fr-FR"/>
              </w:rPr>
              <w:t>u</w:t>
            </w:r>
            <w:r>
              <w:rPr>
                <w:rFonts w:asciiTheme="minorHAnsi" w:hAnsiTheme="minorHAnsi"/>
                <w:sz w:val="22"/>
                <w:szCs w:val="22"/>
                <w:lang w:val="fr-FR"/>
              </w:rPr>
              <w:t>ch</w:t>
            </w:r>
            <w:r w:rsidRPr="00875386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e le suceur sol et le tube inox  </w:t>
            </w:r>
          </w:p>
        </w:tc>
        <w:tc>
          <w:tcPr>
            <w:tcW w:w="1621" w:type="dxa"/>
            <w:tcBorders>
              <w:top w:val="single" w:sz="8" w:space="0" w:color="auto"/>
            </w:tcBorders>
          </w:tcPr>
          <w:p w:rsidR="0095705E" w:rsidRPr="000358B5" w:rsidRDefault="0095705E">
            <w:pPr>
              <w:rPr>
                <w:lang w:val="fr-FR"/>
              </w:rPr>
            </w:pPr>
          </w:p>
        </w:tc>
      </w:tr>
      <w:tr w:rsidR="00DB0B9E" w:rsidRPr="00030257" w:rsidTr="00A05155">
        <w:tc>
          <w:tcPr>
            <w:tcW w:w="7621" w:type="dxa"/>
          </w:tcPr>
          <w:p w:rsidR="00DB0B9E" w:rsidRPr="000358B5" w:rsidRDefault="000358B5" w:rsidP="00EE3BD0">
            <w:pPr>
              <w:pStyle w:val="Defaul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75386">
              <w:rPr>
                <w:lang w:val="fr-FR"/>
              </w:rPr>
              <w:t xml:space="preserve">Contrôler que le couvercle du </w:t>
            </w:r>
            <w:r>
              <w:rPr>
                <w:lang w:val="fr-FR"/>
              </w:rPr>
              <w:t>ré</w:t>
            </w:r>
            <w:r w:rsidRPr="00875386">
              <w:rPr>
                <w:lang w:val="fr-FR"/>
              </w:rPr>
              <w:t>servoir d’</w:t>
            </w:r>
            <w:r>
              <w:rPr>
                <w:lang w:val="fr-FR"/>
              </w:rPr>
              <w:t>eau sale est bien positionné et en parfait état</w:t>
            </w:r>
          </w:p>
        </w:tc>
        <w:tc>
          <w:tcPr>
            <w:tcW w:w="1621" w:type="dxa"/>
          </w:tcPr>
          <w:p w:rsidR="00DB0B9E" w:rsidRPr="000358B5" w:rsidRDefault="00DB0B9E">
            <w:pPr>
              <w:rPr>
                <w:lang w:val="fr-FR"/>
              </w:rPr>
            </w:pPr>
          </w:p>
        </w:tc>
      </w:tr>
      <w:tr w:rsidR="00DB0B9E" w:rsidRPr="00030257" w:rsidTr="00A05155">
        <w:tc>
          <w:tcPr>
            <w:tcW w:w="7621" w:type="dxa"/>
            <w:tcBorders>
              <w:bottom w:val="single" w:sz="8" w:space="0" w:color="auto"/>
            </w:tcBorders>
          </w:tcPr>
          <w:p w:rsidR="00DB0B9E" w:rsidRPr="000358B5" w:rsidRDefault="00F15DEA" w:rsidP="00B55C05">
            <w:pPr>
              <w:rPr>
                <w:lang w:val="fr-FR"/>
              </w:rPr>
            </w:pPr>
            <w:r w:rsidRPr="000358B5">
              <w:rPr>
                <w:lang w:val="fr-FR"/>
              </w:rPr>
              <w:t>C</w:t>
            </w:r>
            <w:r w:rsidR="000358B5" w:rsidRPr="000358B5">
              <w:rPr>
                <w:lang w:val="fr-FR"/>
              </w:rPr>
              <w:t>ontrôler que le flotteur est propre et non bloqué en haut du couvercle.</w:t>
            </w:r>
            <w:r w:rsidR="000358B5">
              <w:rPr>
                <w:lang w:val="fr-FR"/>
              </w:rPr>
              <w:t xml:space="preserve"> </w:t>
            </w:r>
          </w:p>
        </w:tc>
        <w:tc>
          <w:tcPr>
            <w:tcW w:w="1621" w:type="dxa"/>
            <w:tcBorders>
              <w:bottom w:val="single" w:sz="8" w:space="0" w:color="auto"/>
            </w:tcBorders>
          </w:tcPr>
          <w:p w:rsidR="00DB0B9E" w:rsidRPr="000358B5" w:rsidRDefault="00DB0B9E">
            <w:pPr>
              <w:rPr>
                <w:lang w:val="fr-FR"/>
              </w:rPr>
            </w:pPr>
          </w:p>
        </w:tc>
      </w:tr>
      <w:tr w:rsidR="00DB0B9E" w:rsidRPr="00030257" w:rsidTr="00A05155">
        <w:tc>
          <w:tcPr>
            <w:tcW w:w="762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B0B9E" w:rsidRPr="000358B5" w:rsidRDefault="00DB0B9E" w:rsidP="00B55C05">
            <w:pPr>
              <w:rPr>
                <w:lang w:val="fr-FR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B0B9E" w:rsidRPr="000358B5" w:rsidRDefault="00DB0B9E">
            <w:pPr>
              <w:rPr>
                <w:lang w:val="fr-FR"/>
              </w:rPr>
            </w:pPr>
          </w:p>
        </w:tc>
      </w:tr>
      <w:tr w:rsidR="00DB0B9E" w:rsidRPr="00030257" w:rsidTr="00A05155">
        <w:tc>
          <w:tcPr>
            <w:tcW w:w="76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358B5" w:rsidRDefault="000358B5" w:rsidP="000358B5">
            <w:pPr>
              <w:rPr>
                <w:b/>
                <w:sz w:val="24"/>
                <w:szCs w:val="24"/>
                <w:u w:val="single"/>
                <w:lang w:val="fr-FR"/>
              </w:rPr>
            </w:pPr>
            <w:r w:rsidRPr="00830206">
              <w:rPr>
                <w:b/>
                <w:sz w:val="24"/>
                <w:szCs w:val="24"/>
                <w:u w:val="single"/>
                <w:lang w:val="fr-FR"/>
              </w:rPr>
              <w:t>LA MACHINE NE DIFFUSE PAS DE SOLUTION AU SOL</w:t>
            </w:r>
          </w:p>
          <w:p w:rsidR="00DB0B9E" w:rsidRPr="000358B5" w:rsidRDefault="00DB0B9E" w:rsidP="0001107C">
            <w:pPr>
              <w:rPr>
                <w:b/>
                <w:u w:val="single"/>
                <w:lang w:val="fr-F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B0B9E" w:rsidRPr="000358B5" w:rsidRDefault="00DB0B9E">
            <w:pPr>
              <w:rPr>
                <w:lang w:val="fr-FR"/>
              </w:rPr>
            </w:pPr>
          </w:p>
        </w:tc>
      </w:tr>
      <w:tr w:rsidR="00DB0B9E" w:rsidRPr="00030257" w:rsidTr="00A05155"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B9E" w:rsidRPr="000358B5" w:rsidRDefault="000358B5" w:rsidP="00DB0B9E">
            <w:pPr>
              <w:rPr>
                <w:lang w:val="fr-FR"/>
              </w:rPr>
            </w:pPr>
            <w:r w:rsidRPr="00830206">
              <w:rPr>
                <w:lang w:val="fr-FR"/>
              </w:rPr>
              <w:t xml:space="preserve">Y </w:t>
            </w:r>
            <w:proofErr w:type="spellStart"/>
            <w:r w:rsidR="00030257" w:rsidRPr="00830206">
              <w:rPr>
                <w:lang w:val="fr-FR"/>
              </w:rPr>
              <w:t>a-t-il</w:t>
            </w:r>
            <w:proofErr w:type="spellEnd"/>
            <w:r w:rsidRPr="00830206">
              <w:rPr>
                <w:lang w:val="fr-FR"/>
              </w:rPr>
              <w:t xml:space="preserve"> de l’eau dans le réservoir de solution ?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B9E" w:rsidRPr="000358B5" w:rsidRDefault="00DB0B9E">
            <w:pPr>
              <w:rPr>
                <w:lang w:val="fr-FR"/>
              </w:rPr>
            </w:pPr>
          </w:p>
        </w:tc>
      </w:tr>
      <w:tr w:rsidR="00DB0B9E" w:rsidRPr="00030257" w:rsidTr="00A05155">
        <w:tc>
          <w:tcPr>
            <w:tcW w:w="7621" w:type="dxa"/>
            <w:tcBorders>
              <w:top w:val="single" w:sz="8" w:space="0" w:color="auto"/>
            </w:tcBorders>
          </w:tcPr>
          <w:p w:rsidR="00DB0B9E" w:rsidRPr="000358B5" w:rsidRDefault="000358B5" w:rsidP="0001107C">
            <w:pPr>
              <w:rPr>
                <w:lang w:val="fr-FR"/>
              </w:rPr>
            </w:pPr>
            <w:r w:rsidRPr="00875386">
              <w:rPr>
                <w:lang w:val="fr-FR"/>
              </w:rPr>
              <w:t>Contrôler que vous entendez la pompe se dé</w:t>
            </w:r>
            <w:r>
              <w:rPr>
                <w:lang w:val="fr-FR"/>
              </w:rPr>
              <w:t xml:space="preserve">clencher quand vous mettez </w:t>
            </w:r>
            <w:r w:rsidRPr="00875386">
              <w:rPr>
                <w:lang w:val="fr-FR"/>
              </w:rPr>
              <w:t>l’interrupteur</w:t>
            </w:r>
            <w:r>
              <w:rPr>
                <w:lang w:val="fr-FR"/>
              </w:rPr>
              <w:t xml:space="preserve"> en position « ON »</w:t>
            </w:r>
          </w:p>
        </w:tc>
        <w:tc>
          <w:tcPr>
            <w:tcW w:w="1621" w:type="dxa"/>
            <w:tcBorders>
              <w:top w:val="single" w:sz="8" w:space="0" w:color="auto"/>
            </w:tcBorders>
          </w:tcPr>
          <w:p w:rsidR="00DB0B9E" w:rsidRPr="000358B5" w:rsidRDefault="00DB0B9E">
            <w:pPr>
              <w:rPr>
                <w:lang w:val="fr-FR"/>
              </w:rPr>
            </w:pPr>
          </w:p>
        </w:tc>
      </w:tr>
      <w:tr w:rsidR="00B10774" w:rsidRPr="00030257" w:rsidTr="00A05155">
        <w:tc>
          <w:tcPr>
            <w:tcW w:w="7621" w:type="dxa"/>
            <w:tcBorders>
              <w:top w:val="single" w:sz="8" w:space="0" w:color="auto"/>
            </w:tcBorders>
          </w:tcPr>
          <w:p w:rsidR="00B10774" w:rsidRPr="004607B9" w:rsidRDefault="004607B9" w:rsidP="0001107C">
            <w:pPr>
              <w:rPr>
                <w:lang w:val="fr-FR"/>
              </w:rPr>
            </w:pPr>
            <w:r w:rsidRPr="00B40EA5">
              <w:rPr>
                <w:lang w:val="fr-FR"/>
              </w:rPr>
              <w:t>Contrôler que le tuyau d’injection est bien connecté des deux c</w:t>
            </w:r>
            <w:r>
              <w:rPr>
                <w:lang w:val="fr-FR"/>
              </w:rPr>
              <w:t>ôtés</w:t>
            </w:r>
          </w:p>
        </w:tc>
        <w:tc>
          <w:tcPr>
            <w:tcW w:w="1621" w:type="dxa"/>
            <w:tcBorders>
              <w:top w:val="single" w:sz="8" w:space="0" w:color="auto"/>
            </w:tcBorders>
          </w:tcPr>
          <w:p w:rsidR="00B10774" w:rsidRPr="004607B9" w:rsidRDefault="00B10774">
            <w:pPr>
              <w:rPr>
                <w:lang w:val="fr-FR"/>
              </w:rPr>
            </w:pPr>
          </w:p>
        </w:tc>
      </w:tr>
      <w:tr w:rsidR="000D1B76" w:rsidRPr="00030257" w:rsidTr="00A05155">
        <w:tc>
          <w:tcPr>
            <w:tcW w:w="7621" w:type="dxa"/>
            <w:tcBorders>
              <w:top w:val="single" w:sz="8" w:space="0" w:color="auto"/>
            </w:tcBorders>
          </w:tcPr>
          <w:p w:rsidR="000D1B76" w:rsidRPr="004607B9" w:rsidRDefault="004607B9" w:rsidP="0001107C">
            <w:pPr>
              <w:rPr>
                <w:lang w:val="fr-FR"/>
              </w:rPr>
            </w:pPr>
            <w:r w:rsidRPr="00810DA3">
              <w:rPr>
                <w:lang w:val="fr-FR"/>
              </w:rPr>
              <w:t>C</w:t>
            </w:r>
            <w:r>
              <w:rPr>
                <w:lang w:val="fr-FR"/>
              </w:rPr>
              <w:t>ontrôler que le filtre</w:t>
            </w:r>
            <w:r w:rsidRPr="00810DA3">
              <w:rPr>
                <w:lang w:val="fr-FR"/>
              </w:rPr>
              <w:t xml:space="preserve"> du réservoir d</w:t>
            </w:r>
            <w:r>
              <w:rPr>
                <w:lang w:val="fr-FR"/>
              </w:rPr>
              <w:t>e solution est propre</w:t>
            </w:r>
          </w:p>
        </w:tc>
        <w:tc>
          <w:tcPr>
            <w:tcW w:w="1621" w:type="dxa"/>
            <w:tcBorders>
              <w:top w:val="single" w:sz="8" w:space="0" w:color="auto"/>
            </w:tcBorders>
          </w:tcPr>
          <w:p w:rsidR="000D1B76" w:rsidRPr="004607B9" w:rsidRDefault="000D1B76">
            <w:pPr>
              <w:rPr>
                <w:lang w:val="fr-FR"/>
              </w:rPr>
            </w:pPr>
          </w:p>
        </w:tc>
      </w:tr>
      <w:tr w:rsidR="00DB0B9E" w:rsidRPr="00030257" w:rsidTr="00A05155">
        <w:tc>
          <w:tcPr>
            <w:tcW w:w="7621" w:type="dxa"/>
            <w:tcBorders>
              <w:bottom w:val="single" w:sz="8" w:space="0" w:color="auto"/>
            </w:tcBorders>
          </w:tcPr>
          <w:p w:rsidR="00DB0B9E" w:rsidRPr="004607B9" w:rsidRDefault="004607B9" w:rsidP="0001107C">
            <w:pPr>
              <w:rPr>
                <w:lang w:val="fr-FR"/>
              </w:rPr>
            </w:pPr>
            <w:r w:rsidRPr="00830206">
              <w:rPr>
                <w:lang w:val="fr-FR"/>
              </w:rPr>
              <w:t>Contrôler que le gicleur n’est ni bouché ni endommagé et le nettoyer si nécessaire (utiliser de l’eau gazeuse ou du vinaigre blanc)</w:t>
            </w:r>
          </w:p>
        </w:tc>
        <w:tc>
          <w:tcPr>
            <w:tcW w:w="1621" w:type="dxa"/>
            <w:tcBorders>
              <w:bottom w:val="single" w:sz="8" w:space="0" w:color="auto"/>
            </w:tcBorders>
          </w:tcPr>
          <w:p w:rsidR="00DB0B9E" w:rsidRPr="004607B9" w:rsidRDefault="00DB0B9E">
            <w:pPr>
              <w:rPr>
                <w:lang w:val="fr-FR"/>
              </w:rPr>
            </w:pPr>
          </w:p>
        </w:tc>
      </w:tr>
    </w:tbl>
    <w:p w:rsidR="006879E0" w:rsidRPr="004607B9" w:rsidRDefault="006879E0">
      <w:pPr>
        <w:rPr>
          <w:lang w:val="fr-FR"/>
        </w:rPr>
      </w:pPr>
    </w:p>
    <w:p w:rsidR="004607B9" w:rsidRPr="00830206" w:rsidRDefault="004607B9" w:rsidP="004607B9">
      <w:pPr>
        <w:rPr>
          <w:b/>
          <w:sz w:val="24"/>
          <w:szCs w:val="24"/>
          <w:u w:val="single"/>
          <w:lang w:val="fr-FR"/>
        </w:rPr>
      </w:pPr>
      <w:r w:rsidRPr="00830206">
        <w:rPr>
          <w:b/>
          <w:sz w:val="24"/>
          <w:szCs w:val="24"/>
          <w:u w:val="single"/>
          <w:lang w:val="fr-FR"/>
        </w:rPr>
        <w:t>LA MACHINE LAISSE DES TRAINEES SUR LA MOQUETTE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621"/>
      </w:tblGrid>
      <w:tr w:rsidR="00205D12" w:rsidRPr="00030257" w:rsidTr="00A05155">
        <w:tc>
          <w:tcPr>
            <w:tcW w:w="7621" w:type="dxa"/>
          </w:tcPr>
          <w:p w:rsidR="00205D12" w:rsidRPr="004607B9" w:rsidRDefault="004607B9">
            <w:pPr>
              <w:pStyle w:val="Defaul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810DA3">
              <w:rPr>
                <w:rFonts w:asciiTheme="minorHAnsi" w:hAnsiTheme="minorHAnsi"/>
                <w:sz w:val="22"/>
                <w:szCs w:val="22"/>
                <w:lang w:val="fr-FR"/>
              </w:rPr>
              <w:t>Assurez-vous de pas me</w:t>
            </w:r>
            <w:r>
              <w:rPr>
                <w:rFonts w:asciiTheme="minorHAnsi" w:hAnsiTheme="minorHAnsi"/>
                <w:sz w:val="22"/>
                <w:szCs w:val="22"/>
                <w:lang w:val="fr-FR"/>
              </w:rPr>
              <w:t>t</w:t>
            </w:r>
            <w:r w:rsidRPr="00810DA3">
              <w:rPr>
                <w:rFonts w:asciiTheme="minorHAnsi" w:hAnsiTheme="minorHAnsi"/>
                <w:sz w:val="22"/>
                <w:szCs w:val="22"/>
                <w:lang w:val="fr-FR"/>
              </w:rPr>
              <w:t>tre trop d’</w:t>
            </w:r>
            <w:r>
              <w:rPr>
                <w:rFonts w:asciiTheme="minorHAnsi" w:hAnsiTheme="minorHAnsi"/>
                <w:sz w:val="22"/>
                <w:szCs w:val="22"/>
                <w:lang w:val="fr-FR"/>
              </w:rPr>
              <w:t>eau sur la moquette</w:t>
            </w:r>
          </w:p>
        </w:tc>
        <w:tc>
          <w:tcPr>
            <w:tcW w:w="1621" w:type="dxa"/>
          </w:tcPr>
          <w:p w:rsidR="00205D12" w:rsidRPr="004607B9" w:rsidRDefault="00205D12" w:rsidP="000358B5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</w:tr>
      <w:tr w:rsidR="00205D12" w:rsidRPr="00030257" w:rsidTr="00A05155">
        <w:tc>
          <w:tcPr>
            <w:tcW w:w="7621" w:type="dxa"/>
          </w:tcPr>
          <w:p w:rsidR="00205D12" w:rsidRPr="004607B9" w:rsidRDefault="00030257">
            <w:pPr>
              <w:pStyle w:val="Default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Assurez-</w:t>
            </w:r>
            <w:bookmarkStart w:id="0" w:name="_GoBack"/>
            <w:bookmarkEnd w:id="0"/>
            <w:r w:rsidR="004607B9" w:rsidRPr="00830206">
              <w:rPr>
                <w:rFonts w:asciiTheme="minorHAnsi" w:hAnsiTheme="minorHAnsi"/>
                <w:sz w:val="22"/>
                <w:szCs w:val="22"/>
                <w:lang w:val="fr-FR"/>
              </w:rPr>
              <w:t>vous de ne pas surdoser le produit utilisé (vous référer aux consignes de dosage sur l’étiquette du bidon)</w:t>
            </w:r>
          </w:p>
        </w:tc>
        <w:tc>
          <w:tcPr>
            <w:tcW w:w="1621" w:type="dxa"/>
          </w:tcPr>
          <w:p w:rsidR="00205D12" w:rsidRPr="004607B9" w:rsidRDefault="00205D12" w:rsidP="000358B5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</w:tr>
      <w:tr w:rsidR="00205D12" w:rsidRPr="00030257" w:rsidTr="00A05155">
        <w:tc>
          <w:tcPr>
            <w:tcW w:w="7621" w:type="dxa"/>
          </w:tcPr>
          <w:p w:rsidR="00205D12" w:rsidRPr="004607B9" w:rsidRDefault="004607B9" w:rsidP="00205D12">
            <w:pPr>
              <w:pStyle w:val="Default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6138B4">
              <w:rPr>
                <w:lang w:val="fr-FR"/>
              </w:rPr>
              <w:t>Contrôler que rien ne bouche le tuyau</w:t>
            </w:r>
            <w:r>
              <w:rPr>
                <w:lang w:val="fr-FR"/>
              </w:rPr>
              <w:t xml:space="preserve"> d’aspiration</w:t>
            </w:r>
          </w:p>
        </w:tc>
        <w:tc>
          <w:tcPr>
            <w:tcW w:w="1621" w:type="dxa"/>
          </w:tcPr>
          <w:p w:rsidR="00205D12" w:rsidRPr="004607B9" w:rsidRDefault="00205D12" w:rsidP="000358B5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</w:tr>
      <w:tr w:rsidR="00FB46EF" w:rsidRPr="00030257" w:rsidTr="00A05155">
        <w:tc>
          <w:tcPr>
            <w:tcW w:w="7621" w:type="dxa"/>
          </w:tcPr>
          <w:p w:rsidR="00FB46EF" w:rsidRPr="004607B9" w:rsidRDefault="004607B9" w:rsidP="00205D1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lang w:val="fr-FR"/>
              </w:rPr>
              <w:t>Assurez-vous que votre vitesse de passage ne soit pas trop rapide afin de laisser le temps à la machine de bien aspirer toute l’eau répandue au sol.</w:t>
            </w:r>
          </w:p>
        </w:tc>
        <w:tc>
          <w:tcPr>
            <w:tcW w:w="1621" w:type="dxa"/>
          </w:tcPr>
          <w:p w:rsidR="00FB46EF" w:rsidRPr="004607B9" w:rsidRDefault="00FB46EF" w:rsidP="000358B5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</w:tr>
    </w:tbl>
    <w:p w:rsidR="00F52489" w:rsidRPr="004607B9" w:rsidRDefault="00F52489" w:rsidP="00DB0B9E">
      <w:pPr>
        <w:rPr>
          <w:b/>
          <w:sz w:val="24"/>
          <w:szCs w:val="24"/>
          <w:u w:val="single"/>
          <w:lang w:val="fr-FR"/>
        </w:rPr>
      </w:pPr>
    </w:p>
    <w:p w:rsidR="004607B9" w:rsidRDefault="004607B9" w:rsidP="004607B9">
      <w:pPr>
        <w:rPr>
          <w:b/>
          <w:sz w:val="24"/>
          <w:szCs w:val="24"/>
          <w:u w:val="single"/>
        </w:rPr>
      </w:pPr>
      <w:proofErr w:type="spellStart"/>
      <w:r w:rsidRPr="00EC38D0">
        <w:rPr>
          <w:b/>
          <w:sz w:val="24"/>
          <w:szCs w:val="24"/>
          <w:u w:val="single"/>
        </w:rPr>
        <w:t>Autres</w:t>
      </w:r>
      <w:proofErr w:type="spellEnd"/>
      <w:r w:rsidRPr="00EC38D0">
        <w:rPr>
          <w:b/>
          <w:sz w:val="24"/>
          <w:szCs w:val="24"/>
          <w:u w:val="single"/>
        </w:rPr>
        <w:t xml:space="preserve"> </w:t>
      </w:r>
      <w:proofErr w:type="spellStart"/>
      <w:r w:rsidRPr="00EC38D0">
        <w:rPr>
          <w:b/>
          <w:sz w:val="24"/>
          <w:szCs w:val="24"/>
          <w:u w:val="single"/>
        </w:rPr>
        <w:t>commentaires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879E0" w:rsidTr="006879E0">
        <w:tc>
          <w:tcPr>
            <w:tcW w:w="9242" w:type="dxa"/>
          </w:tcPr>
          <w:p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DB0B9E" w:rsidRDefault="00DB0B9E" w:rsidP="00DB0B9E">
      <w:pPr>
        <w:rPr>
          <w:b/>
          <w:sz w:val="24"/>
          <w:szCs w:val="24"/>
          <w:u w:val="single"/>
        </w:rPr>
      </w:pPr>
    </w:p>
    <w:p w:rsidR="004607B9" w:rsidRPr="00810DA3" w:rsidRDefault="004607B9" w:rsidP="004607B9">
      <w:pPr>
        <w:rPr>
          <w:color w:val="FF0000"/>
          <w:lang w:val="fr-FR"/>
        </w:rPr>
      </w:pPr>
      <w:r w:rsidRPr="00810DA3">
        <w:rPr>
          <w:color w:val="FF0000"/>
          <w:lang w:val="fr-FR"/>
        </w:rPr>
        <w:t>Pour de plus amples informations, contacter le service Clients Truvox.</w:t>
      </w:r>
    </w:p>
    <w:p w:rsidR="00DB0B9E" w:rsidRPr="006879E0" w:rsidRDefault="006879E0" w:rsidP="00DB0B9E">
      <w:pPr>
        <w:rPr>
          <w:rFonts w:eastAsia="Calibri" w:cs="Calibri"/>
          <w:noProof/>
          <w:lang w:eastAsia="en-GB"/>
        </w:rPr>
      </w:pPr>
      <w:r w:rsidRPr="006879E0">
        <w:rPr>
          <w:rFonts w:eastAsia="Calibri" w:cs="Calibri"/>
          <w:bCs/>
          <w:noProof/>
          <w:lang w:eastAsia="en-GB"/>
        </w:rPr>
        <w:t xml:space="preserve">Truvox International Limited,  </w:t>
      </w:r>
      <w:r w:rsidR="00DB0B9E" w:rsidRPr="006879E0">
        <w:rPr>
          <w:rFonts w:eastAsia="Calibri" w:cs="Calibri"/>
          <w:noProof/>
          <w:lang w:eastAsia="en-GB"/>
        </w:rPr>
        <w:t>Unit C (East), Hamilton Business Park, Manaton Way, Botley Road, Hedge End, Southampton SO30 2JR, UK</w:t>
      </w:r>
      <w:r w:rsidR="00DB0B9E" w:rsidRPr="006879E0">
        <w:rPr>
          <w:rFonts w:eastAsia="Calibri" w:cs="Calibri"/>
          <w:noProof/>
          <w:lang w:eastAsia="en-GB"/>
        </w:rPr>
        <w:br/>
      </w:r>
      <w:r w:rsidRPr="006879E0">
        <w:rPr>
          <w:rFonts w:cs="Helvetica"/>
          <w:shd w:val="clear" w:color="auto" w:fill="FFFFFF"/>
        </w:rPr>
        <w:t>Tel: + 44 (0) 23 8070 6601</w:t>
      </w:r>
      <w:r>
        <w:rPr>
          <w:rFonts w:cs="Helvetica"/>
          <w:shd w:val="clear" w:color="auto" w:fill="FFFFFF"/>
        </w:rPr>
        <w:t xml:space="preserve"> </w:t>
      </w:r>
      <w:r w:rsidR="00DB0B9E" w:rsidRPr="006879E0">
        <w:rPr>
          <w:rFonts w:eastAsia="Calibri" w:cs="Calibri"/>
          <w:bCs/>
          <w:noProof/>
          <w:lang w:eastAsia="en-GB"/>
        </w:rPr>
        <w:t>| </w:t>
      </w:r>
      <w:r w:rsidR="00DB0B9E" w:rsidRPr="006879E0">
        <w:rPr>
          <w:rFonts w:eastAsia="Calibri" w:cs="Calibri"/>
          <w:noProof/>
          <w:lang w:eastAsia="en-GB"/>
        </w:rPr>
        <w:t xml:space="preserve">Email: </w:t>
      </w:r>
      <w:r w:rsidRPr="006879E0">
        <w:rPr>
          <w:rFonts w:eastAsia="Calibri" w:cs="Calibri"/>
          <w:noProof/>
          <w:lang w:eastAsia="en-GB"/>
        </w:rPr>
        <w:t>service@truvox.com</w:t>
      </w:r>
      <w:r w:rsidR="00DB0B9E" w:rsidRPr="006879E0">
        <w:rPr>
          <w:rFonts w:eastAsia="Calibri" w:cs="Calibri"/>
          <w:noProof/>
          <w:lang w:eastAsia="en-GB"/>
        </w:rPr>
        <w:t xml:space="preserve"> </w:t>
      </w:r>
      <w:r w:rsidR="00DB0B9E" w:rsidRPr="006879E0">
        <w:rPr>
          <w:rFonts w:eastAsia="Calibri" w:cs="Calibri"/>
          <w:bCs/>
          <w:noProof/>
          <w:lang w:eastAsia="en-GB"/>
        </w:rPr>
        <w:t>|  </w:t>
      </w:r>
      <w:r w:rsidR="00DB0B9E" w:rsidRPr="006879E0">
        <w:rPr>
          <w:rFonts w:eastAsia="Calibri" w:cs="Calibri"/>
          <w:noProof/>
          <w:lang w:eastAsia="en-GB"/>
        </w:rPr>
        <w:t xml:space="preserve">Web: </w:t>
      </w:r>
      <w:hyperlink r:id="rId9" w:history="1">
        <w:r w:rsidRPr="006879E0">
          <w:rPr>
            <w:rStyle w:val="Hyperlink"/>
            <w:rFonts w:eastAsia="Calibri" w:cs="Calibri"/>
            <w:noProof/>
            <w:color w:val="auto"/>
            <w:lang w:eastAsia="en-GB"/>
          </w:rPr>
          <w:t>www.truvox.com</w:t>
        </w:r>
      </w:hyperlink>
    </w:p>
    <w:sectPr w:rsidR="00DB0B9E" w:rsidRPr="006879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8B5" w:rsidRDefault="000358B5" w:rsidP="006879E0">
      <w:pPr>
        <w:spacing w:after="0" w:line="240" w:lineRule="auto"/>
      </w:pPr>
      <w:r>
        <w:separator/>
      </w:r>
    </w:p>
  </w:endnote>
  <w:endnote w:type="continuationSeparator" w:id="0">
    <w:p w:rsidR="000358B5" w:rsidRDefault="000358B5" w:rsidP="0068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D9" w:rsidRDefault="002442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B5" w:rsidRPr="006879E0" w:rsidRDefault="000358B5">
    <w:pPr>
      <w:pStyle w:val="Footer"/>
      <w:rPr>
        <w:sz w:val="18"/>
        <w:szCs w:val="18"/>
      </w:rPr>
    </w:pPr>
    <w:r>
      <w:rPr>
        <w:sz w:val="18"/>
        <w:szCs w:val="18"/>
      </w:rPr>
      <w:t>V1 – April</w:t>
    </w:r>
    <w:r w:rsidRPr="006879E0">
      <w:rPr>
        <w:sz w:val="18"/>
        <w:szCs w:val="18"/>
      </w:rPr>
      <w:t xml:space="preserve"> 2016</w:t>
    </w:r>
  </w:p>
  <w:p w:rsidR="000358B5" w:rsidRDefault="002442D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FC88D86" wp14:editId="3BEA2293">
          <wp:simplePos x="0" y="0"/>
          <wp:positionH relativeFrom="column">
            <wp:posOffset>-762000</wp:posOffset>
          </wp:positionH>
          <wp:positionV relativeFrom="paragraph">
            <wp:posOffset>296545</wp:posOffset>
          </wp:positionV>
          <wp:extent cx="7569200" cy="466725"/>
          <wp:effectExtent l="0" t="0" r="0" b="9525"/>
          <wp:wrapSquare wrapText="bothSides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69200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8B5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C204406" wp14:editId="5CDE9450">
          <wp:simplePos x="0" y="0"/>
          <wp:positionH relativeFrom="column">
            <wp:posOffset>-1028700</wp:posOffset>
          </wp:positionH>
          <wp:positionV relativeFrom="paragraph">
            <wp:posOffset>119380</wp:posOffset>
          </wp:positionV>
          <wp:extent cx="7724775" cy="504947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alFloorcareSolutions-U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775" cy="504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D9" w:rsidRDefault="002442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8B5" w:rsidRDefault="000358B5" w:rsidP="006879E0">
      <w:pPr>
        <w:spacing w:after="0" w:line="240" w:lineRule="auto"/>
      </w:pPr>
      <w:r>
        <w:separator/>
      </w:r>
    </w:p>
  </w:footnote>
  <w:footnote w:type="continuationSeparator" w:id="0">
    <w:p w:rsidR="000358B5" w:rsidRDefault="000358B5" w:rsidP="00687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D9" w:rsidRDefault="002442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D9" w:rsidRDefault="002442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D9" w:rsidRDefault="002442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B4"/>
    <w:rsid w:val="0001107C"/>
    <w:rsid w:val="00030257"/>
    <w:rsid w:val="000358B5"/>
    <w:rsid w:val="00094B81"/>
    <w:rsid w:val="000D1B76"/>
    <w:rsid w:val="00165662"/>
    <w:rsid w:val="001975B4"/>
    <w:rsid w:val="00205D12"/>
    <w:rsid w:val="002442D9"/>
    <w:rsid w:val="002A5C08"/>
    <w:rsid w:val="002D3858"/>
    <w:rsid w:val="00306AEB"/>
    <w:rsid w:val="00383573"/>
    <w:rsid w:val="003D1B3E"/>
    <w:rsid w:val="003F0A55"/>
    <w:rsid w:val="0040728B"/>
    <w:rsid w:val="004607B9"/>
    <w:rsid w:val="004676D3"/>
    <w:rsid w:val="004F4C81"/>
    <w:rsid w:val="005D017B"/>
    <w:rsid w:val="006879E0"/>
    <w:rsid w:val="006C08C5"/>
    <w:rsid w:val="006D5710"/>
    <w:rsid w:val="007433F5"/>
    <w:rsid w:val="00761B32"/>
    <w:rsid w:val="00781745"/>
    <w:rsid w:val="007C665C"/>
    <w:rsid w:val="008D5295"/>
    <w:rsid w:val="00914A1C"/>
    <w:rsid w:val="0095577E"/>
    <w:rsid w:val="0095705E"/>
    <w:rsid w:val="0098586B"/>
    <w:rsid w:val="00A05155"/>
    <w:rsid w:val="00A51AE0"/>
    <w:rsid w:val="00AA7A6A"/>
    <w:rsid w:val="00B10774"/>
    <w:rsid w:val="00B55C05"/>
    <w:rsid w:val="00C1137E"/>
    <w:rsid w:val="00CD6448"/>
    <w:rsid w:val="00D86D77"/>
    <w:rsid w:val="00D977A1"/>
    <w:rsid w:val="00DB0B9E"/>
    <w:rsid w:val="00DD5142"/>
    <w:rsid w:val="00DF7C54"/>
    <w:rsid w:val="00E4414E"/>
    <w:rsid w:val="00E445DF"/>
    <w:rsid w:val="00E60913"/>
    <w:rsid w:val="00EB1A8F"/>
    <w:rsid w:val="00EE3BD0"/>
    <w:rsid w:val="00F15DEA"/>
    <w:rsid w:val="00F52489"/>
    <w:rsid w:val="00F95455"/>
    <w:rsid w:val="00FB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4A1C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0B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7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9E0"/>
  </w:style>
  <w:style w:type="paragraph" w:styleId="Footer">
    <w:name w:val="footer"/>
    <w:basedOn w:val="Normal"/>
    <w:link w:val="FooterChar"/>
    <w:uiPriority w:val="99"/>
    <w:unhideWhenUsed/>
    <w:rsid w:val="00687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4A1C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0B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7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9E0"/>
  </w:style>
  <w:style w:type="paragraph" w:styleId="Footer">
    <w:name w:val="footer"/>
    <w:basedOn w:val="Normal"/>
    <w:link w:val="FooterChar"/>
    <w:uiPriority w:val="99"/>
    <w:unhideWhenUsed/>
    <w:rsid w:val="00687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truvox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1C1D3ABC459468A3FCC98B8FCAA39" ma:contentTypeVersion="12" ma:contentTypeDescription="Create a new document." ma:contentTypeScope="" ma:versionID="f7eab7d10dd5559c3875d13ca8b4757c">
  <xsd:schema xmlns:xsd="http://www.w3.org/2001/XMLSchema" xmlns:xs="http://www.w3.org/2001/XMLSchema" xmlns:p="http://schemas.microsoft.com/office/2006/metadata/properties" xmlns:ns2="7418637a-3a4f-4739-91fe-10fa7eadace4" xmlns:ns3="709ad11f-5c11-426f-8b8d-13161921fc3f" targetNamespace="http://schemas.microsoft.com/office/2006/metadata/properties" ma:root="true" ma:fieldsID="0bf4a525ca1e1ef99534d5a4058238dc" ns2:_="" ns3:_="">
    <xsd:import namespace="7418637a-3a4f-4739-91fe-10fa7eadace4"/>
    <xsd:import namespace="709ad11f-5c11-426f-8b8d-13161921f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8637a-3a4f-4739-91fe-10fa7eada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5a3df99-f364-4d93-ae19-f93b4eb240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ad11f-5c11-426f-8b8d-13161921fc3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9f7c780-f1d4-4d13-9d6e-32287763dd63}" ma:internalName="TaxCatchAll" ma:showField="CatchAllData" ma:web="709ad11f-5c11-426f-8b8d-13161921fc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9ad11f-5c11-426f-8b8d-13161921fc3f" xsi:nil="true"/>
    <lcf76f155ced4ddcb4097134ff3c332f xmlns="7418637a-3a4f-4739-91fe-10fa7eadac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5371FF-32E3-4242-8815-EE1DE3863C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B8FE72-7698-4DCD-80AB-6826AC7EEB08}"/>
</file>

<file path=customXml/itemProps3.xml><?xml version="1.0" encoding="utf-8"?>
<ds:datastoreItem xmlns:ds="http://schemas.openxmlformats.org/officeDocument/2006/customXml" ds:itemID="{87EAF25E-5BC6-498E-8284-8B7FCFE68929}"/>
</file>

<file path=customXml/itemProps4.xml><?xml version="1.0" encoding="utf-8"?>
<ds:datastoreItem xmlns:ds="http://schemas.openxmlformats.org/officeDocument/2006/customXml" ds:itemID="{A115E4DC-0509-44F5-B786-BC605FB3894C}"/>
</file>

<file path=docProps/app.xml><?xml version="1.0" encoding="utf-8"?>
<Properties xmlns="http://schemas.openxmlformats.org/officeDocument/2006/extended-properties" xmlns:vt="http://schemas.openxmlformats.org/officeDocument/2006/docPropsVTypes">
  <Template>2B5E6A83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Clack</dc:creator>
  <cp:lastModifiedBy>Natalie Dowse</cp:lastModifiedBy>
  <cp:revision>4</cp:revision>
  <dcterms:created xsi:type="dcterms:W3CDTF">2016-05-23T14:31:00Z</dcterms:created>
  <dcterms:modified xsi:type="dcterms:W3CDTF">2016-05-25T07:29:00Z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0x01010050B1C1D3ABC459468A3FCC98B8FCAA39</vt:lpwstr>
  </property>
  <property fmtid="{D5CDD505-2E9C-101B-9397-08002B2CF9AE}" pid="3" name="Order">
    <vt:r8>97676600</vt:r8>
  </property>
</Properties>
</file>